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1" w:rsidRDefault="005C5F01" w:rsidP="00166B4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5B192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05pt;height:65.5pt;visibility:visible">
            <v:imagedata r:id="rId7" o:title=""/>
          </v:shape>
        </w:pict>
      </w:r>
    </w:p>
    <w:p w:rsidR="005C5F01" w:rsidRDefault="005C5F01" w:rsidP="00166B4F">
      <w:pPr>
        <w:spacing w:after="0" w:line="240" w:lineRule="auto"/>
        <w:ind w:left="-284"/>
        <w:rPr>
          <w:rFonts w:ascii="Times New Roman" w:hAnsi="Times New Roman"/>
          <w:b/>
          <w:sz w:val="28"/>
          <w:szCs w:val="20"/>
          <w:lang w:eastAsia="ru-RU"/>
        </w:rPr>
      </w:pPr>
    </w:p>
    <w:p w:rsidR="005C5F01" w:rsidRPr="00D30316" w:rsidRDefault="005C5F01" w:rsidP="00FE1B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303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</w:t>
      </w:r>
    </w:p>
    <w:p w:rsidR="005C5F01" w:rsidRPr="00D30316" w:rsidRDefault="005C5F01" w:rsidP="00166B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F01" w:rsidRDefault="005C5F01" w:rsidP="00FE1B0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30316"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p w:rsidR="005C5F01" w:rsidRDefault="005C5F01" w:rsidP="00166B4F">
      <w:pPr>
        <w:spacing w:after="0" w:line="240" w:lineRule="auto"/>
        <w:ind w:left="-284"/>
        <w:rPr>
          <w:rFonts w:ascii="Times New Roman" w:hAnsi="Times New Roman"/>
          <w:b/>
          <w:sz w:val="28"/>
          <w:szCs w:val="20"/>
          <w:lang w:eastAsia="ru-RU"/>
        </w:rPr>
      </w:pPr>
    </w:p>
    <w:p w:rsidR="005C5F01" w:rsidRPr="00166B4F" w:rsidRDefault="005C5F01" w:rsidP="00FE1B0B">
      <w:pPr>
        <w:spacing w:after="0" w:line="240" w:lineRule="auto"/>
        <w:ind w:left="-284" w:firstLine="284"/>
        <w:rPr>
          <w:rFonts w:ascii="Times New Roman" w:hAnsi="Times New Roman"/>
          <w:b/>
          <w:sz w:val="28"/>
          <w:szCs w:val="20"/>
          <w:lang w:eastAsia="ru-RU"/>
        </w:rPr>
      </w:pPr>
      <w:r w:rsidRPr="008B7671">
        <w:rPr>
          <w:rFonts w:ascii="Times New Roman" w:hAnsi="Times New Roman"/>
          <w:b/>
          <w:sz w:val="28"/>
          <w:szCs w:val="20"/>
          <w:lang w:eastAsia="ru-RU"/>
        </w:rPr>
        <w:t>23 декабря 2020 года                                                                                 № 76-2</w:t>
      </w:r>
    </w:p>
    <w:p w:rsidR="005C5F01" w:rsidRPr="00FE1B0B" w:rsidRDefault="005C5F01" w:rsidP="00166B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FE1B0B">
        <w:rPr>
          <w:rFonts w:ascii="Times New Roman" w:hAnsi="Times New Roman"/>
          <w:b/>
          <w:bCs/>
          <w:sz w:val="28"/>
          <w:szCs w:val="20"/>
          <w:lang w:eastAsia="ru-RU"/>
        </w:rPr>
        <w:t>Санкт-Петербург</w:t>
      </w:r>
    </w:p>
    <w:p w:rsidR="005C5F01" w:rsidRDefault="005C5F01" w:rsidP="00166B4F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C5F01" w:rsidRPr="00166B4F" w:rsidRDefault="005C5F01" w:rsidP="00166B4F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C5F01" w:rsidRPr="00166B4F" w:rsidRDefault="005C5F01" w:rsidP="00FE1B0B">
      <w:pPr>
        <w:spacing w:after="0"/>
        <w:ind w:left="-142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Hlk58837640"/>
      <w:r w:rsidRPr="00166B4F">
        <w:rPr>
          <w:rFonts w:ascii="Times New Roman" w:hAnsi="Times New Roman"/>
          <w:b/>
          <w:sz w:val="28"/>
          <w:szCs w:val="20"/>
          <w:lang w:eastAsia="ru-RU"/>
        </w:rPr>
        <w:t xml:space="preserve">О внесении изменения в решение Территориальной избирательной комиссии № </w:t>
      </w:r>
      <w:r>
        <w:rPr>
          <w:rFonts w:ascii="Times New Roman" w:hAnsi="Times New Roman"/>
          <w:b/>
          <w:sz w:val="28"/>
          <w:szCs w:val="20"/>
          <w:lang w:eastAsia="ru-RU"/>
        </w:rPr>
        <w:t>27</w:t>
      </w:r>
      <w:r w:rsidRPr="00166B4F">
        <w:rPr>
          <w:rFonts w:ascii="Times New Roman" w:hAnsi="Times New Roman"/>
          <w:b/>
          <w:sz w:val="28"/>
          <w:szCs w:val="20"/>
          <w:lang w:eastAsia="ru-RU"/>
        </w:rPr>
        <w:t xml:space="preserve"> от </w:t>
      </w:r>
      <w:r>
        <w:rPr>
          <w:rFonts w:ascii="Times New Roman" w:hAnsi="Times New Roman"/>
          <w:b/>
          <w:sz w:val="28"/>
          <w:szCs w:val="20"/>
          <w:lang w:eastAsia="ru-RU"/>
        </w:rPr>
        <w:t>20</w:t>
      </w:r>
      <w:r w:rsidRPr="00166B4F">
        <w:rPr>
          <w:rFonts w:ascii="Times New Roman" w:hAnsi="Times New Roman"/>
          <w:b/>
          <w:sz w:val="28"/>
          <w:szCs w:val="20"/>
          <w:lang w:eastAsia="ru-RU"/>
        </w:rPr>
        <w:t>.12.2018 года № 47-</w:t>
      </w:r>
      <w:r>
        <w:rPr>
          <w:rFonts w:ascii="Times New Roman" w:hAnsi="Times New Roman"/>
          <w:b/>
          <w:sz w:val="28"/>
          <w:szCs w:val="20"/>
          <w:lang w:eastAsia="ru-RU"/>
        </w:rPr>
        <w:t>2</w:t>
      </w:r>
      <w:r w:rsidRPr="00166B4F">
        <w:rPr>
          <w:rFonts w:ascii="Times New Roman" w:hAnsi="Times New Roman"/>
          <w:b/>
          <w:sz w:val="28"/>
          <w:szCs w:val="20"/>
          <w:lang w:eastAsia="ru-RU"/>
        </w:rPr>
        <w:t xml:space="preserve"> «Об инструкции </w:t>
      </w:r>
      <w:r>
        <w:rPr>
          <w:rFonts w:ascii="Times New Roman" w:hAnsi="Times New Roman"/>
          <w:b/>
          <w:sz w:val="28"/>
          <w:szCs w:val="20"/>
          <w:lang w:eastAsia="ru-RU"/>
        </w:rPr>
        <w:br/>
      </w:r>
      <w:r w:rsidRPr="00166B4F">
        <w:rPr>
          <w:rFonts w:ascii="Times New Roman" w:hAnsi="Times New Roman"/>
          <w:b/>
          <w:sz w:val="28"/>
          <w:szCs w:val="20"/>
          <w:lang w:eastAsia="ru-RU"/>
        </w:rPr>
        <w:t>по делопроизводству в Территориальной избирательной комиссии №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27</w:t>
      </w:r>
      <w:r w:rsidRPr="00166B4F">
        <w:rPr>
          <w:rFonts w:ascii="Times New Roman" w:hAnsi="Times New Roman"/>
          <w:b/>
          <w:sz w:val="28"/>
          <w:szCs w:val="20"/>
          <w:lang w:eastAsia="ru-RU"/>
        </w:rPr>
        <w:t>»</w:t>
      </w:r>
    </w:p>
    <w:bookmarkEnd w:id="0"/>
    <w:p w:rsidR="005C5F01" w:rsidRPr="00166B4F" w:rsidRDefault="005C5F01" w:rsidP="00166B4F">
      <w:pPr>
        <w:spacing w:after="0"/>
        <w:ind w:left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5C5F01" w:rsidRPr="00166B4F" w:rsidRDefault="005C5F01" w:rsidP="00FE1B0B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66B4F">
        <w:rPr>
          <w:rFonts w:ascii="Times New Roman" w:hAnsi="Times New Roman"/>
          <w:sz w:val="28"/>
          <w:szCs w:val="20"/>
          <w:lang w:eastAsia="ru-RU"/>
        </w:rPr>
        <w:t xml:space="preserve">В соответствии с приказом Министерства Культуры Российской Федерации от 17.12.2019 № 1964 «О признании утратившим силу приказа Министерства Культуры Российской Федерации от 25.08.2010 № 558 </w:t>
      </w:r>
      <w:r>
        <w:rPr>
          <w:rFonts w:ascii="Times New Roman" w:hAnsi="Times New Roman"/>
          <w:sz w:val="28"/>
          <w:szCs w:val="20"/>
          <w:lang w:eastAsia="ru-RU"/>
        </w:rPr>
        <w:br/>
      </w:r>
      <w:r w:rsidRPr="00166B4F">
        <w:rPr>
          <w:rFonts w:ascii="Times New Roman" w:hAnsi="Times New Roman"/>
          <w:sz w:val="28"/>
          <w:szCs w:val="20"/>
          <w:lang w:eastAsia="ru-RU"/>
        </w:rPr>
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br/>
        <w:t xml:space="preserve">на основании </w:t>
      </w:r>
      <w:r w:rsidRPr="00166B4F">
        <w:rPr>
          <w:rFonts w:ascii="Times New Roman" w:hAnsi="Times New Roman"/>
          <w:sz w:val="28"/>
          <w:szCs w:val="20"/>
          <w:lang w:eastAsia="ru-RU"/>
        </w:rPr>
        <w:t>приказ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166B4F">
        <w:rPr>
          <w:rFonts w:ascii="Times New Roman" w:hAnsi="Times New Roman"/>
          <w:sz w:val="28"/>
          <w:szCs w:val="20"/>
          <w:lang w:eastAsia="ru-RU"/>
        </w:rPr>
        <w:t xml:space="preserve"> Росархива от 20.12.2019 № 236 «Об утверждении Перечня типовых управленческих архивных документов, образующихся </w:t>
      </w:r>
      <w:r>
        <w:rPr>
          <w:rFonts w:ascii="Times New Roman" w:hAnsi="Times New Roman"/>
          <w:sz w:val="28"/>
          <w:szCs w:val="20"/>
          <w:lang w:eastAsia="ru-RU"/>
        </w:rPr>
        <w:br/>
      </w:r>
      <w:r w:rsidRPr="00166B4F">
        <w:rPr>
          <w:rFonts w:ascii="Times New Roman" w:hAnsi="Times New Roman"/>
          <w:sz w:val="28"/>
          <w:szCs w:val="20"/>
          <w:lang w:eastAsia="ru-RU"/>
        </w:rPr>
        <w:t xml:space="preserve">в процессе деятельности государственных органов, органов местного самоуправления и организаций, с указанием сроков их хранения» Территориальная избирательная комиссия № </w:t>
      </w:r>
      <w:r>
        <w:rPr>
          <w:rFonts w:ascii="Times New Roman" w:hAnsi="Times New Roman"/>
          <w:sz w:val="28"/>
          <w:szCs w:val="20"/>
          <w:lang w:eastAsia="ru-RU"/>
        </w:rPr>
        <w:t>27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166B4F">
        <w:rPr>
          <w:rFonts w:ascii="Times New Roman" w:hAnsi="Times New Roman"/>
          <w:b/>
          <w:sz w:val="28"/>
          <w:szCs w:val="20"/>
          <w:lang w:eastAsia="ru-RU"/>
        </w:rPr>
        <w:t>р е ш и л а:</w:t>
      </w:r>
    </w:p>
    <w:p w:rsidR="005C5F01" w:rsidRDefault="005C5F01" w:rsidP="00FE1B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B4F">
        <w:rPr>
          <w:rFonts w:ascii="Times New Roman" w:hAnsi="Times New Roman"/>
          <w:bCs/>
          <w:sz w:val="28"/>
          <w:szCs w:val="28"/>
          <w:lang w:eastAsia="ru-RU"/>
        </w:rPr>
        <w:t>1. Внести 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741A42">
        <w:rPr>
          <w:rFonts w:ascii="Times New Roman" w:hAnsi="Times New Roman"/>
          <w:bCs/>
          <w:sz w:val="28"/>
          <w:szCs w:val="28"/>
          <w:lang w:eastAsia="ru-RU"/>
        </w:rPr>
        <w:t>Инструкци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741A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по делопроизводству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в Территориальной избирательной комиссии №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Инструкция)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изложив абзац четвертый пункта 11.1 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следующей 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>редакции: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C5F01" w:rsidRDefault="005C5F01" w:rsidP="00FE1B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B4F">
        <w:rPr>
          <w:rFonts w:ascii="Times New Roman" w:hAnsi="Times New Roman"/>
          <w:bCs/>
          <w:sz w:val="28"/>
          <w:szCs w:val="28"/>
          <w:lang w:eastAsia="ru-RU"/>
        </w:rPr>
        <w:t>«При составлении номенклатуры дел следует руководствоваться регламентом Т</w:t>
      </w:r>
      <w:r w:rsidRPr="00166B4F">
        <w:rPr>
          <w:rFonts w:ascii="Times New Roman" w:hAnsi="Times New Roman"/>
          <w:bCs/>
          <w:spacing w:val="2"/>
          <w:sz w:val="28"/>
          <w:szCs w:val="28"/>
          <w:lang w:eastAsia="ru-RU"/>
        </w:rPr>
        <w:t>ерриториальной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 комиссии, Перечнем типовых управленческих архивных документов, образующихся в процессе деятельности государственных органов, органов местного</w:t>
      </w:r>
      <w:r w:rsidRPr="00166B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самоуправления и организаций,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>с указанием сроков хранения, утвержденным приказом Росархива от 20.12.2019 № 236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Pr="00741A42">
        <w:t xml:space="preserve"> </w:t>
      </w:r>
      <w:r w:rsidRPr="00741A42">
        <w:rPr>
          <w:rFonts w:ascii="Times New Roman" w:hAnsi="Times New Roman"/>
          <w:bCs/>
          <w:sz w:val="28"/>
          <w:szCs w:val="28"/>
          <w:lang w:eastAsia="ru-RU"/>
        </w:rPr>
        <w:t>(далее – Перечень), порядками хранения и передачи в архивы документов, связанных с подготовкой и проведением выборов, утвержденными ЦИК России и Санкт-Петербургской избирательной комиссией, номенклатурами дел Территориальной комиссии за предшествующие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41A4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C5F01" w:rsidRPr="00D30316" w:rsidRDefault="005C5F01" w:rsidP="00FE1B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на сайте Территориальной избирательной комиссии №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D30316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C5F01" w:rsidRPr="00166B4F" w:rsidRDefault="005C5F01" w:rsidP="00FE1B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3. Ознакомить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членов комиссии и 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сотрудников аппарата Территориальной избирательной комиссии №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 с внесенными изменениями.</w:t>
      </w:r>
    </w:p>
    <w:p w:rsidR="005C5F01" w:rsidRPr="00166B4F" w:rsidRDefault="005C5F01" w:rsidP="00FE1B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на председателя Территориальной избирательной комиссии №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166B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Ющенко Л.В.</w:t>
      </w:r>
    </w:p>
    <w:p w:rsidR="005C5F01" w:rsidRPr="00166B4F" w:rsidRDefault="005C5F01" w:rsidP="00FE1B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5F01" w:rsidRPr="00166B4F" w:rsidRDefault="005C5F01" w:rsidP="00166B4F">
      <w:pPr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5F01" w:rsidRPr="00166B4F" w:rsidRDefault="005C5F01" w:rsidP="0016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F01" w:rsidRPr="00166B4F" w:rsidRDefault="005C5F01" w:rsidP="00FE1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B4F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166B4F">
        <w:rPr>
          <w:rFonts w:ascii="Times New Roman" w:hAnsi="Times New Roman"/>
          <w:sz w:val="28"/>
          <w:szCs w:val="28"/>
          <w:lang w:eastAsia="ru-RU"/>
        </w:rPr>
        <w:t>ерриториальной</w:t>
      </w:r>
    </w:p>
    <w:p w:rsidR="005C5F01" w:rsidRPr="00166B4F" w:rsidRDefault="005C5F01" w:rsidP="00FE1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B4F">
        <w:rPr>
          <w:rFonts w:ascii="Times New Roman" w:hAnsi="Times New Roman"/>
          <w:sz w:val="28"/>
          <w:szCs w:val="28"/>
          <w:lang w:eastAsia="ru-RU"/>
        </w:rPr>
        <w:t>избирательной комиссии 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166B4F">
        <w:rPr>
          <w:rFonts w:ascii="Times New Roman" w:hAnsi="Times New Roman"/>
          <w:sz w:val="28"/>
          <w:szCs w:val="28"/>
          <w:lang w:eastAsia="ru-RU"/>
        </w:rPr>
        <w:tab/>
      </w:r>
      <w:r w:rsidRPr="00166B4F">
        <w:rPr>
          <w:rFonts w:ascii="Times New Roman" w:hAnsi="Times New Roman"/>
          <w:sz w:val="28"/>
          <w:szCs w:val="28"/>
          <w:lang w:eastAsia="ru-RU"/>
        </w:rPr>
        <w:tab/>
        <w:t xml:space="preserve">________ </w:t>
      </w:r>
      <w:r w:rsidRPr="00166B4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Л.В. Ющенко</w:t>
      </w:r>
      <w:r w:rsidRPr="00166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5F01" w:rsidRPr="00166B4F" w:rsidRDefault="005C5F01" w:rsidP="00166B4F">
      <w:pPr>
        <w:tabs>
          <w:tab w:val="left" w:pos="5245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66B4F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>(подпись)</w:t>
      </w:r>
      <w:r w:rsidRPr="00166B4F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</w:p>
    <w:p w:rsidR="005C5F01" w:rsidRPr="00166B4F" w:rsidRDefault="005C5F01" w:rsidP="0016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F01" w:rsidRDefault="005C5F01" w:rsidP="0016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F01" w:rsidRPr="00166B4F" w:rsidRDefault="005C5F01" w:rsidP="0016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Т</w:t>
      </w:r>
      <w:r w:rsidRPr="00166B4F">
        <w:rPr>
          <w:rFonts w:ascii="Times New Roman" w:hAnsi="Times New Roman"/>
          <w:sz w:val="28"/>
          <w:szCs w:val="28"/>
          <w:lang w:eastAsia="ru-RU"/>
        </w:rPr>
        <w:t>ерриториальной</w:t>
      </w:r>
    </w:p>
    <w:p w:rsidR="005C5F01" w:rsidRPr="00166B4F" w:rsidRDefault="005C5F01" w:rsidP="00FE1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B4F">
        <w:rPr>
          <w:rFonts w:ascii="Times New Roman" w:hAnsi="Times New Roman"/>
          <w:sz w:val="28"/>
          <w:szCs w:val="28"/>
          <w:lang w:eastAsia="ru-RU"/>
        </w:rPr>
        <w:t>избирательной комиссии 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166B4F">
        <w:rPr>
          <w:rFonts w:ascii="Times New Roman" w:hAnsi="Times New Roman"/>
          <w:sz w:val="28"/>
          <w:szCs w:val="28"/>
          <w:lang w:eastAsia="ru-RU"/>
        </w:rPr>
        <w:tab/>
      </w:r>
      <w:r w:rsidRPr="00166B4F">
        <w:rPr>
          <w:rFonts w:ascii="Times New Roman" w:hAnsi="Times New Roman"/>
          <w:sz w:val="28"/>
          <w:szCs w:val="28"/>
          <w:lang w:eastAsia="ru-RU"/>
        </w:rPr>
        <w:tab/>
        <w:t xml:space="preserve">________ </w:t>
      </w:r>
      <w:r w:rsidRPr="00166B4F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66B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О.В. Дмитриева</w:t>
      </w:r>
      <w:r w:rsidRPr="00166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5F01" w:rsidRPr="00166B4F" w:rsidRDefault="005C5F01" w:rsidP="00166B4F">
      <w:pPr>
        <w:tabs>
          <w:tab w:val="left" w:pos="8789"/>
          <w:tab w:val="left" w:pos="9356"/>
        </w:tabs>
        <w:spacing w:after="0" w:line="360" w:lineRule="auto"/>
        <w:ind w:left="284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6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166B4F">
        <w:rPr>
          <w:rFonts w:ascii="Times New Roman" w:hAnsi="Times New Roman"/>
          <w:color w:val="000000"/>
          <w:sz w:val="18"/>
          <w:szCs w:val="18"/>
          <w:lang w:eastAsia="ru-RU"/>
        </w:rPr>
        <w:t>(подпись)</w:t>
      </w:r>
    </w:p>
    <w:p w:rsidR="005C5F01" w:rsidRPr="00166B4F" w:rsidRDefault="005C5F01" w:rsidP="00166B4F">
      <w:pPr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5F01" w:rsidRPr="00166B4F" w:rsidRDefault="005C5F01" w:rsidP="00166B4F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C5F01" w:rsidRPr="007323D1" w:rsidRDefault="005C5F01" w:rsidP="007E79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F01" w:rsidRPr="007323D1" w:rsidRDefault="005C5F01" w:rsidP="007E79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5C5F01" w:rsidRPr="007323D1" w:rsidSect="00FE414A">
      <w:footerReference w:type="even" r:id="rId8"/>
      <w:footerReference w:type="default" r:id="rId9"/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01" w:rsidRDefault="005C5F01">
      <w:pPr>
        <w:spacing w:after="0" w:line="240" w:lineRule="auto"/>
      </w:pPr>
      <w:r>
        <w:separator/>
      </w:r>
    </w:p>
  </w:endnote>
  <w:endnote w:type="continuationSeparator" w:id="0">
    <w:p w:rsidR="005C5F01" w:rsidRDefault="005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01" w:rsidRDefault="005C5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F01" w:rsidRDefault="005C5F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01" w:rsidRDefault="005C5F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01" w:rsidRDefault="005C5F01">
      <w:pPr>
        <w:spacing w:after="0" w:line="240" w:lineRule="auto"/>
      </w:pPr>
      <w:r>
        <w:separator/>
      </w:r>
    </w:p>
  </w:footnote>
  <w:footnote w:type="continuationSeparator" w:id="0">
    <w:p w:rsidR="005C5F01" w:rsidRDefault="005C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8B58ED"/>
    <w:multiLevelType w:val="hybridMultilevel"/>
    <w:tmpl w:val="19E26512"/>
    <w:lvl w:ilvl="0" w:tplc="322AD836">
      <w:start w:val="1"/>
      <w:numFmt w:val="decimal"/>
      <w:lvlText w:val="%1."/>
      <w:lvlJc w:val="left"/>
      <w:pPr>
        <w:ind w:left="1402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F4318"/>
    <w:multiLevelType w:val="multilevel"/>
    <w:tmpl w:val="4A0C1E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587"/>
        </w:tabs>
        <w:ind w:left="1587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17D04D14"/>
    <w:multiLevelType w:val="multilevel"/>
    <w:tmpl w:val="D6E0F76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7">
    <w:nsid w:val="18AA6130"/>
    <w:multiLevelType w:val="hybridMultilevel"/>
    <w:tmpl w:val="059C9D2E"/>
    <w:lvl w:ilvl="0" w:tplc="0A1881E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7247ED"/>
    <w:multiLevelType w:val="multilevel"/>
    <w:tmpl w:val="3C284EA2"/>
    <w:lvl w:ilvl="0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20522FFE"/>
    <w:multiLevelType w:val="multilevel"/>
    <w:tmpl w:val="F814ABB0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B01BE"/>
    <w:multiLevelType w:val="multilevel"/>
    <w:tmpl w:val="F814ABB0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27F50BCE"/>
    <w:multiLevelType w:val="hybridMultilevel"/>
    <w:tmpl w:val="EF6818BE"/>
    <w:lvl w:ilvl="0" w:tplc="6464A784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16">
    <w:nsid w:val="33EE7F09"/>
    <w:multiLevelType w:val="hybridMultilevel"/>
    <w:tmpl w:val="6F00F168"/>
    <w:lvl w:ilvl="0" w:tplc="EC52BE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B1924"/>
    <w:multiLevelType w:val="hybridMultilevel"/>
    <w:tmpl w:val="432446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611587F"/>
    <w:multiLevelType w:val="hybridMultilevel"/>
    <w:tmpl w:val="9198D8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9D7566"/>
    <w:multiLevelType w:val="hybridMultilevel"/>
    <w:tmpl w:val="D0E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A052B"/>
    <w:multiLevelType w:val="hybridMultilevel"/>
    <w:tmpl w:val="3AE23E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A2BF2"/>
    <w:multiLevelType w:val="multilevel"/>
    <w:tmpl w:val="4A0C1E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E2D5B93"/>
    <w:multiLevelType w:val="hybridMultilevel"/>
    <w:tmpl w:val="E43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2EC6CFD"/>
    <w:multiLevelType w:val="hybridMultilevel"/>
    <w:tmpl w:val="15140B5A"/>
    <w:lvl w:ilvl="0" w:tplc="7368D9C6">
      <w:start w:val="4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5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86603B"/>
    <w:multiLevelType w:val="hybridMultilevel"/>
    <w:tmpl w:val="8FBE047A"/>
    <w:lvl w:ilvl="0" w:tplc="FC389A2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8E6B4A"/>
    <w:multiLevelType w:val="hybridMultilevel"/>
    <w:tmpl w:val="748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4EA04BB"/>
    <w:multiLevelType w:val="hybridMultilevel"/>
    <w:tmpl w:val="C2224BC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77213"/>
    <w:multiLevelType w:val="hybridMultilevel"/>
    <w:tmpl w:val="3BB855F8"/>
    <w:lvl w:ilvl="0" w:tplc="7E8414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CEC2C8E"/>
    <w:multiLevelType w:val="hybridMultilevel"/>
    <w:tmpl w:val="D94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31"/>
  </w:num>
  <w:num w:numId="5">
    <w:abstractNumId w:val="7"/>
  </w:num>
  <w:num w:numId="6">
    <w:abstractNumId w:val="24"/>
  </w:num>
  <w:num w:numId="7">
    <w:abstractNumId w:val="2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2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</w:num>
  <w:num w:numId="15">
    <w:abstractNumId w:val="25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33"/>
  </w:num>
  <w:num w:numId="23">
    <w:abstractNumId w:val="13"/>
  </w:num>
  <w:num w:numId="24">
    <w:abstractNumId w:val="19"/>
  </w:num>
  <w:num w:numId="25">
    <w:abstractNumId w:val="10"/>
  </w:num>
  <w:num w:numId="26">
    <w:abstractNumId w:val="29"/>
  </w:num>
  <w:num w:numId="27">
    <w:abstractNumId w:val="17"/>
  </w:num>
  <w:num w:numId="28">
    <w:abstractNumId w:val="18"/>
  </w:num>
  <w:num w:numId="29">
    <w:abstractNumId w:val="20"/>
  </w:num>
  <w:num w:numId="30">
    <w:abstractNumId w:val="22"/>
  </w:num>
  <w:num w:numId="31">
    <w:abstractNumId w:val="14"/>
  </w:num>
  <w:num w:numId="32">
    <w:abstractNumId w:val="16"/>
  </w:num>
  <w:num w:numId="33">
    <w:abstractNumId w:val="21"/>
  </w:num>
  <w:num w:numId="34">
    <w:abstractNumId w:val="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50C"/>
    <w:rsid w:val="00000BEB"/>
    <w:rsid w:val="00002B09"/>
    <w:rsid w:val="000138C2"/>
    <w:rsid w:val="00024018"/>
    <w:rsid w:val="000263EB"/>
    <w:rsid w:val="000372A5"/>
    <w:rsid w:val="00045B67"/>
    <w:rsid w:val="00046BA7"/>
    <w:rsid w:val="00046FF4"/>
    <w:rsid w:val="0004782C"/>
    <w:rsid w:val="000514E3"/>
    <w:rsid w:val="00064A29"/>
    <w:rsid w:val="00065BEC"/>
    <w:rsid w:val="00066618"/>
    <w:rsid w:val="00066B09"/>
    <w:rsid w:val="0007136A"/>
    <w:rsid w:val="00072E1A"/>
    <w:rsid w:val="0007702A"/>
    <w:rsid w:val="00091554"/>
    <w:rsid w:val="00096A87"/>
    <w:rsid w:val="000A1362"/>
    <w:rsid w:val="000A1B90"/>
    <w:rsid w:val="000A20A9"/>
    <w:rsid w:val="000A372D"/>
    <w:rsid w:val="000A5DCF"/>
    <w:rsid w:val="000A5EE6"/>
    <w:rsid w:val="000A7C83"/>
    <w:rsid w:val="000B0013"/>
    <w:rsid w:val="000B07C6"/>
    <w:rsid w:val="000B195B"/>
    <w:rsid w:val="000B1EDA"/>
    <w:rsid w:val="000B709A"/>
    <w:rsid w:val="000C1366"/>
    <w:rsid w:val="000C416D"/>
    <w:rsid w:val="000C46A3"/>
    <w:rsid w:val="000C53BF"/>
    <w:rsid w:val="000C5E85"/>
    <w:rsid w:val="000C72EA"/>
    <w:rsid w:val="000D27DC"/>
    <w:rsid w:val="000D4EB5"/>
    <w:rsid w:val="000D5945"/>
    <w:rsid w:val="000F15ED"/>
    <w:rsid w:val="00103B4D"/>
    <w:rsid w:val="00113CBB"/>
    <w:rsid w:val="00117CA0"/>
    <w:rsid w:val="00117E53"/>
    <w:rsid w:val="00120200"/>
    <w:rsid w:val="00120262"/>
    <w:rsid w:val="00122562"/>
    <w:rsid w:val="00123708"/>
    <w:rsid w:val="00126484"/>
    <w:rsid w:val="00127CD6"/>
    <w:rsid w:val="00136578"/>
    <w:rsid w:val="00137319"/>
    <w:rsid w:val="00151A8A"/>
    <w:rsid w:val="00166B4F"/>
    <w:rsid w:val="00172C38"/>
    <w:rsid w:val="001743BE"/>
    <w:rsid w:val="00181E0A"/>
    <w:rsid w:val="0018460E"/>
    <w:rsid w:val="001846AE"/>
    <w:rsid w:val="001848C5"/>
    <w:rsid w:val="0018642D"/>
    <w:rsid w:val="0019425A"/>
    <w:rsid w:val="001947C4"/>
    <w:rsid w:val="001A57D7"/>
    <w:rsid w:val="001B1D17"/>
    <w:rsid w:val="001B289A"/>
    <w:rsid w:val="001B4CA7"/>
    <w:rsid w:val="001B7B39"/>
    <w:rsid w:val="001C160C"/>
    <w:rsid w:val="001E07E8"/>
    <w:rsid w:val="001E6BCB"/>
    <w:rsid w:val="001F26D4"/>
    <w:rsid w:val="001F2A7B"/>
    <w:rsid w:val="001F7598"/>
    <w:rsid w:val="002025AF"/>
    <w:rsid w:val="00214A31"/>
    <w:rsid w:val="00222A8D"/>
    <w:rsid w:val="002233BA"/>
    <w:rsid w:val="00224BC1"/>
    <w:rsid w:val="00235D5F"/>
    <w:rsid w:val="00235EBE"/>
    <w:rsid w:val="00235F3A"/>
    <w:rsid w:val="002367B3"/>
    <w:rsid w:val="002374E3"/>
    <w:rsid w:val="00240F61"/>
    <w:rsid w:val="002436C5"/>
    <w:rsid w:val="002471D2"/>
    <w:rsid w:val="00247ACE"/>
    <w:rsid w:val="00250009"/>
    <w:rsid w:val="00250C84"/>
    <w:rsid w:val="00256B62"/>
    <w:rsid w:val="002575DF"/>
    <w:rsid w:val="002619CC"/>
    <w:rsid w:val="002628E9"/>
    <w:rsid w:val="00267408"/>
    <w:rsid w:val="00273223"/>
    <w:rsid w:val="0029199C"/>
    <w:rsid w:val="002960AD"/>
    <w:rsid w:val="00296817"/>
    <w:rsid w:val="002A4C76"/>
    <w:rsid w:val="002B3E44"/>
    <w:rsid w:val="002C33B1"/>
    <w:rsid w:val="002C5A55"/>
    <w:rsid w:val="002C7101"/>
    <w:rsid w:val="002C757B"/>
    <w:rsid w:val="002D21C3"/>
    <w:rsid w:val="002D4BF1"/>
    <w:rsid w:val="002D7999"/>
    <w:rsid w:val="002E4EB9"/>
    <w:rsid w:val="002E5E7B"/>
    <w:rsid w:val="002F4771"/>
    <w:rsid w:val="002F78D0"/>
    <w:rsid w:val="0030228C"/>
    <w:rsid w:val="00307D8D"/>
    <w:rsid w:val="00311B91"/>
    <w:rsid w:val="003153E3"/>
    <w:rsid w:val="0031677E"/>
    <w:rsid w:val="0032209F"/>
    <w:rsid w:val="003319E8"/>
    <w:rsid w:val="00336C71"/>
    <w:rsid w:val="003403ED"/>
    <w:rsid w:val="003461D8"/>
    <w:rsid w:val="003478C8"/>
    <w:rsid w:val="0035050C"/>
    <w:rsid w:val="00350E3C"/>
    <w:rsid w:val="0035786B"/>
    <w:rsid w:val="003622A8"/>
    <w:rsid w:val="003672C4"/>
    <w:rsid w:val="003730EE"/>
    <w:rsid w:val="00377642"/>
    <w:rsid w:val="003A34ED"/>
    <w:rsid w:val="003A6030"/>
    <w:rsid w:val="003C0A60"/>
    <w:rsid w:val="003C1A61"/>
    <w:rsid w:val="003C2595"/>
    <w:rsid w:val="003C439D"/>
    <w:rsid w:val="003C5CA5"/>
    <w:rsid w:val="003C61BD"/>
    <w:rsid w:val="003C7032"/>
    <w:rsid w:val="003C7823"/>
    <w:rsid w:val="003C78A1"/>
    <w:rsid w:val="003D5625"/>
    <w:rsid w:val="003D7AFE"/>
    <w:rsid w:val="003E0CE0"/>
    <w:rsid w:val="003E3050"/>
    <w:rsid w:val="003F4252"/>
    <w:rsid w:val="003F4EC9"/>
    <w:rsid w:val="004008A4"/>
    <w:rsid w:val="00401614"/>
    <w:rsid w:val="0040455B"/>
    <w:rsid w:val="00404CB4"/>
    <w:rsid w:val="004079E6"/>
    <w:rsid w:val="00417E4E"/>
    <w:rsid w:val="004208C2"/>
    <w:rsid w:val="00422506"/>
    <w:rsid w:val="004364CA"/>
    <w:rsid w:val="004366BF"/>
    <w:rsid w:val="00457FB4"/>
    <w:rsid w:val="00460B70"/>
    <w:rsid w:val="00462E95"/>
    <w:rsid w:val="00467A7F"/>
    <w:rsid w:val="004709B3"/>
    <w:rsid w:val="00472047"/>
    <w:rsid w:val="00480478"/>
    <w:rsid w:val="0048171B"/>
    <w:rsid w:val="00482761"/>
    <w:rsid w:val="00493D96"/>
    <w:rsid w:val="00496B2C"/>
    <w:rsid w:val="00496FBA"/>
    <w:rsid w:val="004A0FB5"/>
    <w:rsid w:val="004A16E7"/>
    <w:rsid w:val="004A328C"/>
    <w:rsid w:val="004B5AEA"/>
    <w:rsid w:val="004B70C2"/>
    <w:rsid w:val="004C5DF8"/>
    <w:rsid w:val="004D05D3"/>
    <w:rsid w:val="004D1BF7"/>
    <w:rsid w:val="004E0BC2"/>
    <w:rsid w:val="004E5C98"/>
    <w:rsid w:val="004E7117"/>
    <w:rsid w:val="004E79A5"/>
    <w:rsid w:val="004F1EF8"/>
    <w:rsid w:val="004F5B77"/>
    <w:rsid w:val="004F78B5"/>
    <w:rsid w:val="00500A5E"/>
    <w:rsid w:val="0050170B"/>
    <w:rsid w:val="00503870"/>
    <w:rsid w:val="00507C4A"/>
    <w:rsid w:val="00512C6E"/>
    <w:rsid w:val="005130A2"/>
    <w:rsid w:val="00520539"/>
    <w:rsid w:val="00521CD3"/>
    <w:rsid w:val="00525357"/>
    <w:rsid w:val="00532C21"/>
    <w:rsid w:val="00541E98"/>
    <w:rsid w:val="005442AB"/>
    <w:rsid w:val="00551B00"/>
    <w:rsid w:val="00553B28"/>
    <w:rsid w:val="00554ABA"/>
    <w:rsid w:val="00564504"/>
    <w:rsid w:val="00565FF1"/>
    <w:rsid w:val="005669CD"/>
    <w:rsid w:val="00567C1A"/>
    <w:rsid w:val="00567CFF"/>
    <w:rsid w:val="00573F0E"/>
    <w:rsid w:val="00575527"/>
    <w:rsid w:val="00594B9F"/>
    <w:rsid w:val="005A2DFA"/>
    <w:rsid w:val="005B1929"/>
    <w:rsid w:val="005B24D6"/>
    <w:rsid w:val="005B58F1"/>
    <w:rsid w:val="005B600E"/>
    <w:rsid w:val="005C2685"/>
    <w:rsid w:val="005C3103"/>
    <w:rsid w:val="005C493A"/>
    <w:rsid w:val="005C5F01"/>
    <w:rsid w:val="005C5FBD"/>
    <w:rsid w:val="005D0900"/>
    <w:rsid w:val="005D680A"/>
    <w:rsid w:val="005D6F04"/>
    <w:rsid w:val="005E0382"/>
    <w:rsid w:val="005E25B9"/>
    <w:rsid w:val="005E3EEC"/>
    <w:rsid w:val="005E43B4"/>
    <w:rsid w:val="005F3B7B"/>
    <w:rsid w:val="005F6E12"/>
    <w:rsid w:val="006005E8"/>
    <w:rsid w:val="006056F8"/>
    <w:rsid w:val="006116E4"/>
    <w:rsid w:val="00615832"/>
    <w:rsid w:val="0062045E"/>
    <w:rsid w:val="00621129"/>
    <w:rsid w:val="006224B3"/>
    <w:rsid w:val="006237A0"/>
    <w:rsid w:val="006242E4"/>
    <w:rsid w:val="0062537E"/>
    <w:rsid w:val="00633594"/>
    <w:rsid w:val="006358F4"/>
    <w:rsid w:val="006418C4"/>
    <w:rsid w:val="00642443"/>
    <w:rsid w:val="00644245"/>
    <w:rsid w:val="00651D5E"/>
    <w:rsid w:val="006532D3"/>
    <w:rsid w:val="00654418"/>
    <w:rsid w:val="006574A1"/>
    <w:rsid w:val="006606F4"/>
    <w:rsid w:val="006701AC"/>
    <w:rsid w:val="00683090"/>
    <w:rsid w:val="006875FD"/>
    <w:rsid w:val="0069164A"/>
    <w:rsid w:val="006A0638"/>
    <w:rsid w:val="006A0D46"/>
    <w:rsid w:val="006A6F13"/>
    <w:rsid w:val="006B5A7F"/>
    <w:rsid w:val="006C32D2"/>
    <w:rsid w:val="006C5FF8"/>
    <w:rsid w:val="006D215B"/>
    <w:rsid w:val="006D3438"/>
    <w:rsid w:val="006D4C24"/>
    <w:rsid w:val="006D71DB"/>
    <w:rsid w:val="006E07F8"/>
    <w:rsid w:val="006E6763"/>
    <w:rsid w:val="006F1A8A"/>
    <w:rsid w:val="006F46F4"/>
    <w:rsid w:val="00701E49"/>
    <w:rsid w:val="00704032"/>
    <w:rsid w:val="0070412C"/>
    <w:rsid w:val="00714A79"/>
    <w:rsid w:val="0072303A"/>
    <w:rsid w:val="007237C3"/>
    <w:rsid w:val="00725BD6"/>
    <w:rsid w:val="00726844"/>
    <w:rsid w:val="007301F6"/>
    <w:rsid w:val="00731823"/>
    <w:rsid w:val="007323D1"/>
    <w:rsid w:val="00740881"/>
    <w:rsid w:val="00741A42"/>
    <w:rsid w:val="007428B7"/>
    <w:rsid w:val="00743BEA"/>
    <w:rsid w:val="00751F0C"/>
    <w:rsid w:val="00756890"/>
    <w:rsid w:val="007578D0"/>
    <w:rsid w:val="007613A7"/>
    <w:rsid w:val="00762292"/>
    <w:rsid w:val="00763EB8"/>
    <w:rsid w:val="00772D6F"/>
    <w:rsid w:val="007748AB"/>
    <w:rsid w:val="00777046"/>
    <w:rsid w:val="00783199"/>
    <w:rsid w:val="00786319"/>
    <w:rsid w:val="0079498F"/>
    <w:rsid w:val="0079558A"/>
    <w:rsid w:val="007967A4"/>
    <w:rsid w:val="00796D3F"/>
    <w:rsid w:val="00797325"/>
    <w:rsid w:val="00797AA1"/>
    <w:rsid w:val="007A2F07"/>
    <w:rsid w:val="007B02B2"/>
    <w:rsid w:val="007B5C74"/>
    <w:rsid w:val="007D1470"/>
    <w:rsid w:val="007D591C"/>
    <w:rsid w:val="007E2209"/>
    <w:rsid w:val="007E4988"/>
    <w:rsid w:val="007E53B6"/>
    <w:rsid w:val="007E6AA3"/>
    <w:rsid w:val="007E76A5"/>
    <w:rsid w:val="007E79D9"/>
    <w:rsid w:val="007F3189"/>
    <w:rsid w:val="007F323A"/>
    <w:rsid w:val="007F74D8"/>
    <w:rsid w:val="00802C76"/>
    <w:rsid w:val="008076A8"/>
    <w:rsid w:val="00814D44"/>
    <w:rsid w:val="00820149"/>
    <w:rsid w:val="00822204"/>
    <w:rsid w:val="00826AF0"/>
    <w:rsid w:val="00826B03"/>
    <w:rsid w:val="00827927"/>
    <w:rsid w:val="00835C41"/>
    <w:rsid w:val="008426FB"/>
    <w:rsid w:val="00850CBB"/>
    <w:rsid w:val="008533C3"/>
    <w:rsid w:val="00856777"/>
    <w:rsid w:val="00856AD6"/>
    <w:rsid w:val="00860262"/>
    <w:rsid w:val="00860CB8"/>
    <w:rsid w:val="008624DE"/>
    <w:rsid w:val="008720D3"/>
    <w:rsid w:val="008747A9"/>
    <w:rsid w:val="008776BF"/>
    <w:rsid w:val="0088228F"/>
    <w:rsid w:val="00884448"/>
    <w:rsid w:val="00885303"/>
    <w:rsid w:val="00886F70"/>
    <w:rsid w:val="00892244"/>
    <w:rsid w:val="008A2108"/>
    <w:rsid w:val="008A27FA"/>
    <w:rsid w:val="008A408E"/>
    <w:rsid w:val="008A4FB1"/>
    <w:rsid w:val="008B1593"/>
    <w:rsid w:val="008B4786"/>
    <w:rsid w:val="008B6790"/>
    <w:rsid w:val="008B7671"/>
    <w:rsid w:val="008C095A"/>
    <w:rsid w:val="008C0CC5"/>
    <w:rsid w:val="008C1979"/>
    <w:rsid w:val="008C2754"/>
    <w:rsid w:val="008C340F"/>
    <w:rsid w:val="008D2444"/>
    <w:rsid w:val="008D6E48"/>
    <w:rsid w:val="008E62B3"/>
    <w:rsid w:val="008E7A80"/>
    <w:rsid w:val="008F4B20"/>
    <w:rsid w:val="008F6167"/>
    <w:rsid w:val="00904941"/>
    <w:rsid w:val="009052F8"/>
    <w:rsid w:val="00905A8E"/>
    <w:rsid w:val="00905C84"/>
    <w:rsid w:val="0091413C"/>
    <w:rsid w:val="00921D53"/>
    <w:rsid w:val="009240BF"/>
    <w:rsid w:val="0092603A"/>
    <w:rsid w:val="009265DE"/>
    <w:rsid w:val="00931442"/>
    <w:rsid w:val="009349EB"/>
    <w:rsid w:val="00936252"/>
    <w:rsid w:val="00942F4C"/>
    <w:rsid w:val="009446F5"/>
    <w:rsid w:val="00946078"/>
    <w:rsid w:val="00946DAD"/>
    <w:rsid w:val="009500E4"/>
    <w:rsid w:val="00950C0D"/>
    <w:rsid w:val="00954B6E"/>
    <w:rsid w:val="0096739E"/>
    <w:rsid w:val="0097490D"/>
    <w:rsid w:val="00980FE8"/>
    <w:rsid w:val="00990CC9"/>
    <w:rsid w:val="00991D78"/>
    <w:rsid w:val="00994F96"/>
    <w:rsid w:val="00995081"/>
    <w:rsid w:val="00995DC8"/>
    <w:rsid w:val="009970DA"/>
    <w:rsid w:val="009A3566"/>
    <w:rsid w:val="009A7ACB"/>
    <w:rsid w:val="009B0374"/>
    <w:rsid w:val="009B107E"/>
    <w:rsid w:val="009B5EC5"/>
    <w:rsid w:val="009C0DFE"/>
    <w:rsid w:val="009E3B59"/>
    <w:rsid w:val="009E40C5"/>
    <w:rsid w:val="009E46D1"/>
    <w:rsid w:val="009E6973"/>
    <w:rsid w:val="009F38CE"/>
    <w:rsid w:val="00A007D0"/>
    <w:rsid w:val="00A02109"/>
    <w:rsid w:val="00A057AF"/>
    <w:rsid w:val="00A12C67"/>
    <w:rsid w:val="00A13FD3"/>
    <w:rsid w:val="00A15E10"/>
    <w:rsid w:val="00A2118C"/>
    <w:rsid w:val="00A23A38"/>
    <w:rsid w:val="00A25A73"/>
    <w:rsid w:val="00A26389"/>
    <w:rsid w:val="00A268A8"/>
    <w:rsid w:val="00A306A5"/>
    <w:rsid w:val="00A32133"/>
    <w:rsid w:val="00A457C2"/>
    <w:rsid w:val="00A4771B"/>
    <w:rsid w:val="00A5009E"/>
    <w:rsid w:val="00A513AE"/>
    <w:rsid w:val="00A51BA1"/>
    <w:rsid w:val="00A527D4"/>
    <w:rsid w:val="00A54A40"/>
    <w:rsid w:val="00A57172"/>
    <w:rsid w:val="00A611BA"/>
    <w:rsid w:val="00A62EED"/>
    <w:rsid w:val="00A631A4"/>
    <w:rsid w:val="00A66BD9"/>
    <w:rsid w:val="00A67ABB"/>
    <w:rsid w:val="00A7171F"/>
    <w:rsid w:val="00A7350A"/>
    <w:rsid w:val="00A749F0"/>
    <w:rsid w:val="00A77F19"/>
    <w:rsid w:val="00A85F88"/>
    <w:rsid w:val="00A903FC"/>
    <w:rsid w:val="00A90D09"/>
    <w:rsid w:val="00A955DA"/>
    <w:rsid w:val="00AB07FC"/>
    <w:rsid w:val="00AB2293"/>
    <w:rsid w:val="00AB2FE7"/>
    <w:rsid w:val="00AB4480"/>
    <w:rsid w:val="00AB6412"/>
    <w:rsid w:val="00AB643A"/>
    <w:rsid w:val="00AB6EFB"/>
    <w:rsid w:val="00AC35D1"/>
    <w:rsid w:val="00AC4E21"/>
    <w:rsid w:val="00AC7CD6"/>
    <w:rsid w:val="00AF0AF2"/>
    <w:rsid w:val="00AF24C6"/>
    <w:rsid w:val="00AF62F3"/>
    <w:rsid w:val="00B07899"/>
    <w:rsid w:val="00B15049"/>
    <w:rsid w:val="00B1621C"/>
    <w:rsid w:val="00B16FDF"/>
    <w:rsid w:val="00B17FA6"/>
    <w:rsid w:val="00B212C9"/>
    <w:rsid w:val="00B21C2E"/>
    <w:rsid w:val="00B22CCD"/>
    <w:rsid w:val="00B24CDA"/>
    <w:rsid w:val="00B2611C"/>
    <w:rsid w:val="00B26393"/>
    <w:rsid w:val="00B26B91"/>
    <w:rsid w:val="00B3196C"/>
    <w:rsid w:val="00B37818"/>
    <w:rsid w:val="00B42F33"/>
    <w:rsid w:val="00B4461F"/>
    <w:rsid w:val="00B4627E"/>
    <w:rsid w:val="00B509AE"/>
    <w:rsid w:val="00B519B0"/>
    <w:rsid w:val="00B608A3"/>
    <w:rsid w:val="00B70780"/>
    <w:rsid w:val="00B75345"/>
    <w:rsid w:val="00B76060"/>
    <w:rsid w:val="00B770D1"/>
    <w:rsid w:val="00B81812"/>
    <w:rsid w:val="00B92B5B"/>
    <w:rsid w:val="00B97A8B"/>
    <w:rsid w:val="00BA0DB4"/>
    <w:rsid w:val="00BB3F75"/>
    <w:rsid w:val="00BB5B03"/>
    <w:rsid w:val="00BB6D3E"/>
    <w:rsid w:val="00BB7ABA"/>
    <w:rsid w:val="00BB7B40"/>
    <w:rsid w:val="00BC6428"/>
    <w:rsid w:val="00BD14EC"/>
    <w:rsid w:val="00BD3083"/>
    <w:rsid w:val="00BD475D"/>
    <w:rsid w:val="00BE3722"/>
    <w:rsid w:val="00BE5025"/>
    <w:rsid w:val="00C04E9C"/>
    <w:rsid w:val="00C10BD9"/>
    <w:rsid w:val="00C116D4"/>
    <w:rsid w:val="00C13102"/>
    <w:rsid w:val="00C163A1"/>
    <w:rsid w:val="00C20C2A"/>
    <w:rsid w:val="00C23B70"/>
    <w:rsid w:val="00C24002"/>
    <w:rsid w:val="00C31300"/>
    <w:rsid w:val="00C34783"/>
    <w:rsid w:val="00C34E38"/>
    <w:rsid w:val="00C352D2"/>
    <w:rsid w:val="00C35A41"/>
    <w:rsid w:val="00C35DF6"/>
    <w:rsid w:val="00C4264D"/>
    <w:rsid w:val="00C435D2"/>
    <w:rsid w:val="00C44FF0"/>
    <w:rsid w:val="00C470FA"/>
    <w:rsid w:val="00C503FE"/>
    <w:rsid w:val="00C5607E"/>
    <w:rsid w:val="00C56E57"/>
    <w:rsid w:val="00C5720E"/>
    <w:rsid w:val="00C60044"/>
    <w:rsid w:val="00C61869"/>
    <w:rsid w:val="00C62189"/>
    <w:rsid w:val="00C63712"/>
    <w:rsid w:val="00C66A28"/>
    <w:rsid w:val="00C66A3E"/>
    <w:rsid w:val="00C74773"/>
    <w:rsid w:val="00C767E0"/>
    <w:rsid w:val="00C82A9B"/>
    <w:rsid w:val="00C836F8"/>
    <w:rsid w:val="00C83D66"/>
    <w:rsid w:val="00C846A0"/>
    <w:rsid w:val="00C909A7"/>
    <w:rsid w:val="00C93212"/>
    <w:rsid w:val="00C978B3"/>
    <w:rsid w:val="00CA178B"/>
    <w:rsid w:val="00CB60C0"/>
    <w:rsid w:val="00CC7A75"/>
    <w:rsid w:val="00CD028B"/>
    <w:rsid w:val="00CD37D8"/>
    <w:rsid w:val="00CD72E9"/>
    <w:rsid w:val="00CF1803"/>
    <w:rsid w:val="00CF22EB"/>
    <w:rsid w:val="00CF2FC6"/>
    <w:rsid w:val="00CF4B5A"/>
    <w:rsid w:val="00D07094"/>
    <w:rsid w:val="00D0718E"/>
    <w:rsid w:val="00D22F6D"/>
    <w:rsid w:val="00D25D5B"/>
    <w:rsid w:val="00D2681A"/>
    <w:rsid w:val="00D2712B"/>
    <w:rsid w:val="00D30316"/>
    <w:rsid w:val="00D3039D"/>
    <w:rsid w:val="00D306B2"/>
    <w:rsid w:val="00D34838"/>
    <w:rsid w:val="00D354D8"/>
    <w:rsid w:val="00D43BE6"/>
    <w:rsid w:val="00D44458"/>
    <w:rsid w:val="00D512B7"/>
    <w:rsid w:val="00D52381"/>
    <w:rsid w:val="00D52D1F"/>
    <w:rsid w:val="00D56377"/>
    <w:rsid w:val="00D569D4"/>
    <w:rsid w:val="00D61B14"/>
    <w:rsid w:val="00D62826"/>
    <w:rsid w:val="00D62FAD"/>
    <w:rsid w:val="00D6351F"/>
    <w:rsid w:val="00D6546B"/>
    <w:rsid w:val="00D65BE2"/>
    <w:rsid w:val="00D72B88"/>
    <w:rsid w:val="00D75506"/>
    <w:rsid w:val="00D75EBE"/>
    <w:rsid w:val="00D7664C"/>
    <w:rsid w:val="00D812B3"/>
    <w:rsid w:val="00D867A5"/>
    <w:rsid w:val="00D86D98"/>
    <w:rsid w:val="00D87EC3"/>
    <w:rsid w:val="00D907BC"/>
    <w:rsid w:val="00D92C8E"/>
    <w:rsid w:val="00D9500E"/>
    <w:rsid w:val="00D955E2"/>
    <w:rsid w:val="00D97C62"/>
    <w:rsid w:val="00DA12A3"/>
    <w:rsid w:val="00DA3B63"/>
    <w:rsid w:val="00DA6BB5"/>
    <w:rsid w:val="00DB678C"/>
    <w:rsid w:val="00DB68D7"/>
    <w:rsid w:val="00DC2027"/>
    <w:rsid w:val="00DC36C4"/>
    <w:rsid w:val="00DD0CD1"/>
    <w:rsid w:val="00DD443B"/>
    <w:rsid w:val="00DD6353"/>
    <w:rsid w:val="00DE2E73"/>
    <w:rsid w:val="00DF0B0A"/>
    <w:rsid w:val="00DF30D4"/>
    <w:rsid w:val="00DF4730"/>
    <w:rsid w:val="00DF4F88"/>
    <w:rsid w:val="00E0122D"/>
    <w:rsid w:val="00E03B8F"/>
    <w:rsid w:val="00E07AEC"/>
    <w:rsid w:val="00E151A5"/>
    <w:rsid w:val="00E17575"/>
    <w:rsid w:val="00E17882"/>
    <w:rsid w:val="00E2157E"/>
    <w:rsid w:val="00E220B6"/>
    <w:rsid w:val="00E23883"/>
    <w:rsid w:val="00E246C4"/>
    <w:rsid w:val="00E25E2D"/>
    <w:rsid w:val="00E302BE"/>
    <w:rsid w:val="00E310B4"/>
    <w:rsid w:val="00E3259E"/>
    <w:rsid w:val="00E32CFF"/>
    <w:rsid w:val="00E366FA"/>
    <w:rsid w:val="00E37503"/>
    <w:rsid w:val="00E404E1"/>
    <w:rsid w:val="00E44964"/>
    <w:rsid w:val="00E47874"/>
    <w:rsid w:val="00E54410"/>
    <w:rsid w:val="00E57403"/>
    <w:rsid w:val="00E63A71"/>
    <w:rsid w:val="00E63FF8"/>
    <w:rsid w:val="00E70396"/>
    <w:rsid w:val="00E72E10"/>
    <w:rsid w:val="00E8649C"/>
    <w:rsid w:val="00E87CB1"/>
    <w:rsid w:val="00E87FC4"/>
    <w:rsid w:val="00E91818"/>
    <w:rsid w:val="00E91F37"/>
    <w:rsid w:val="00E965C9"/>
    <w:rsid w:val="00E97C37"/>
    <w:rsid w:val="00EA0164"/>
    <w:rsid w:val="00EB57A2"/>
    <w:rsid w:val="00EC1CBE"/>
    <w:rsid w:val="00EC1F36"/>
    <w:rsid w:val="00EC75B3"/>
    <w:rsid w:val="00ED0CF4"/>
    <w:rsid w:val="00ED0FBA"/>
    <w:rsid w:val="00ED34C1"/>
    <w:rsid w:val="00ED58FD"/>
    <w:rsid w:val="00EE0B70"/>
    <w:rsid w:val="00EE238F"/>
    <w:rsid w:val="00EE4299"/>
    <w:rsid w:val="00EE78D7"/>
    <w:rsid w:val="00EF24A1"/>
    <w:rsid w:val="00EF4289"/>
    <w:rsid w:val="00F01A89"/>
    <w:rsid w:val="00F041B8"/>
    <w:rsid w:val="00F05EA1"/>
    <w:rsid w:val="00F12C34"/>
    <w:rsid w:val="00F3385F"/>
    <w:rsid w:val="00F33AED"/>
    <w:rsid w:val="00F341BB"/>
    <w:rsid w:val="00F41210"/>
    <w:rsid w:val="00F41CB8"/>
    <w:rsid w:val="00F55410"/>
    <w:rsid w:val="00F560BB"/>
    <w:rsid w:val="00F566E9"/>
    <w:rsid w:val="00F56C27"/>
    <w:rsid w:val="00F60081"/>
    <w:rsid w:val="00F604E7"/>
    <w:rsid w:val="00F62049"/>
    <w:rsid w:val="00F62089"/>
    <w:rsid w:val="00F65ACA"/>
    <w:rsid w:val="00F71CC1"/>
    <w:rsid w:val="00F7272F"/>
    <w:rsid w:val="00F72D2B"/>
    <w:rsid w:val="00F74816"/>
    <w:rsid w:val="00F80AC6"/>
    <w:rsid w:val="00F81A78"/>
    <w:rsid w:val="00F923E8"/>
    <w:rsid w:val="00F978EB"/>
    <w:rsid w:val="00FA2FD2"/>
    <w:rsid w:val="00FA7AC2"/>
    <w:rsid w:val="00FB67AC"/>
    <w:rsid w:val="00FC015D"/>
    <w:rsid w:val="00FD1808"/>
    <w:rsid w:val="00FD3C2A"/>
    <w:rsid w:val="00FD5861"/>
    <w:rsid w:val="00FE1B0B"/>
    <w:rsid w:val="00FE2BA3"/>
    <w:rsid w:val="00FE414A"/>
    <w:rsid w:val="00FE56B4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6D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EED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ED"/>
    <w:pPr>
      <w:keepNext/>
      <w:spacing w:after="0" w:line="240" w:lineRule="exact"/>
      <w:outlineLvl w:val="1"/>
    </w:pPr>
    <w:rPr>
      <w:rFonts w:ascii="Arial Narrow" w:eastAsia="Times New Roman" w:hAnsi="Arial Narrow"/>
      <w:b/>
      <w:bCs/>
      <w:sz w:val="18"/>
      <w:szCs w:val="1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EED"/>
    <w:pPr>
      <w:keepNext/>
      <w:spacing w:before="240" w:after="60" w:line="36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EED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EED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2EED"/>
    <w:pPr>
      <w:keepNext/>
      <w:keepLines/>
      <w:spacing w:before="200" w:after="0" w:line="259" w:lineRule="auto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2EED"/>
    <w:pPr>
      <w:spacing w:before="240" w:after="60" w:line="360" w:lineRule="auto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2EED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2EED"/>
    <w:pPr>
      <w:spacing w:before="240" w:after="60" w:line="360" w:lineRule="auto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EE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EED"/>
    <w:rPr>
      <w:rFonts w:ascii="Arial Narrow" w:hAnsi="Arial Narrow" w:cs="Times New Roman"/>
      <w:b/>
      <w:bCs/>
      <w:sz w:val="18"/>
      <w:szCs w:val="1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2EE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2EED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2EED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2EED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2EED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2EED"/>
    <w:rPr>
      <w:rFonts w:ascii="Cambria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2EED"/>
    <w:rPr>
      <w:rFonts w:ascii="Cambria" w:hAnsi="Cambria" w:cs="Times New Roman"/>
      <w:lang w:val="en-US"/>
    </w:rPr>
  </w:style>
  <w:style w:type="paragraph" w:styleId="ListParagraph">
    <w:name w:val="List Paragraph"/>
    <w:basedOn w:val="Normal"/>
    <w:uiPriority w:val="99"/>
    <w:qFormat/>
    <w:rsid w:val="00EE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64504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E7"/>
    <w:rPr>
      <w:rFonts w:cs="Times New Roman"/>
    </w:rPr>
  </w:style>
  <w:style w:type="character" w:styleId="PageNumber">
    <w:name w:val="page number"/>
    <w:basedOn w:val="DefaultParagraphFont"/>
    <w:uiPriority w:val="99"/>
    <w:rsid w:val="004A16E7"/>
    <w:rPr>
      <w:rFonts w:cs="Times New Roman"/>
    </w:rPr>
  </w:style>
  <w:style w:type="paragraph" w:customStyle="1" w:styleId="Style12">
    <w:name w:val="Style12"/>
    <w:basedOn w:val="Normal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4">
    <w:name w:val="Font Style464"/>
    <w:uiPriority w:val="99"/>
    <w:rsid w:val="00A62EED"/>
    <w:rPr>
      <w:rFonts w:ascii="Tahoma" w:hAnsi="Tahoma"/>
      <w:sz w:val="14"/>
    </w:rPr>
  </w:style>
  <w:style w:type="table" w:styleId="TableGrid">
    <w:name w:val="Table Grid"/>
    <w:basedOn w:val="TableNormal"/>
    <w:uiPriority w:val="99"/>
    <w:rsid w:val="00A62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2E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itizenList">
    <w:name w:val="CitizenList"/>
    <w:uiPriority w:val="99"/>
    <w:rsid w:val="00A62EED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a">
    <w:name w:val="Нормальный"/>
    <w:uiPriority w:val="99"/>
    <w:rsid w:val="00A62EE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2EED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2EED"/>
    <w:rPr>
      <w:rFonts w:ascii="Times New Roman" w:hAnsi="Times New Roman" w:cs="Times New Roman"/>
      <w:sz w:val="28"/>
      <w:szCs w:val="28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A62EED"/>
    <w:pPr>
      <w:spacing w:after="120" w:line="360" w:lineRule="auto"/>
      <w:jc w:val="both"/>
    </w:pPr>
    <w:rPr>
      <w:rFonts w:ascii="Times New Roman" w:eastAsia="Times New Roman" w:hAnsi="Times New Rom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2EED"/>
    <w:rPr>
      <w:rFonts w:ascii="Times New Roman" w:hAnsi="Times New Roman" w:cs="Times New Roman"/>
      <w:sz w:val="28"/>
      <w:lang w:val="en-US"/>
    </w:rPr>
  </w:style>
  <w:style w:type="character" w:customStyle="1" w:styleId="FontStyle114">
    <w:name w:val="Font Style114"/>
    <w:uiPriority w:val="99"/>
    <w:rsid w:val="00A62EED"/>
    <w:rPr>
      <w:rFonts w:ascii="Times New Roman" w:hAnsi="Times New Roman"/>
      <w:sz w:val="20"/>
    </w:rPr>
  </w:style>
  <w:style w:type="paragraph" w:customStyle="1" w:styleId="Style33">
    <w:name w:val="Style33"/>
    <w:basedOn w:val="Normal"/>
    <w:uiPriority w:val="99"/>
    <w:rsid w:val="00A62EED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A62EED"/>
    <w:rPr>
      <w:rFonts w:ascii="Times New Roman" w:hAnsi="Times New Roman"/>
      <w:sz w:val="22"/>
    </w:rPr>
  </w:style>
  <w:style w:type="paragraph" w:customStyle="1" w:styleId="14-15">
    <w:name w:val="Текст14-1.5"/>
    <w:basedOn w:val="Normal"/>
    <w:uiPriority w:val="99"/>
    <w:rsid w:val="00A62EED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0">
    <w:name w:val="Норм"/>
    <w:basedOn w:val="Normal"/>
    <w:uiPriority w:val="99"/>
    <w:rsid w:val="00A62E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62EED"/>
    <w:pPr>
      <w:spacing w:after="120" w:line="36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EED"/>
    <w:rPr>
      <w:rFonts w:ascii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A62EED"/>
    <w:pPr>
      <w:spacing w:after="120" w:line="480" w:lineRule="auto"/>
      <w:ind w:left="283"/>
      <w:jc w:val="both"/>
    </w:pPr>
    <w:rPr>
      <w:rFonts w:ascii="Times New Roman" w:eastAsia="Times New Roman" w:hAnsi="Times New Roman"/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2EED"/>
    <w:rPr>
      <w:rFonts w:ascii="Times New Roman" w:hAnsi="Times New Roman" w:cs="Times New Roman"/>
      <w:sz w:val="28"/>
      <w:lang w:val="en-US"/>
    </w:rPr>
  </w:style>
  <w:style w:type="paragraph" w:styleId="FootnoteText">
    <w:name w:val="footnote text"/>
    <w:basedOn w:val="Normal"/>
    <w:link w:val="FootnoteTextChar"/>
    <w:uiPriority w:val="99"/>
    <w:rsid w:val="00A62EE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2EED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A62EED"/>
    <w:rPr>
      <w:rFonts w:cs="Times New Roman"/>
      <w:vertAlign w:val="superscript"/>
    </w:rPr>
  </w:style>
  <w:style w:type="paragraph" w:customStyle="1" w:styleId="14">
    <w:name w:val="Загл.14"/>
    <w:basedOn w:val="Normal"/>
    <w:uiPriority w:val="99"/>
    <w:rsid w:val="00A62EED"/>
    <w:pPr>
      <w:widowControl w:val="0"/>
      <w:spacing w:after="240" w:line="240" w:lineRule="auto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0">
    <w:name w:val="Òåêñò 14-1.5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Îáû÷íûé"/>
    <w:uiPriority w:val="99"/>
    <w:rsid w:val="00A62EED"/>
    <w:pPr>
      <w:spacing w:line="280" w:lineRule="exact"/>
    </w:pPr>
    <w:rPr>
      <w:rFonts w:ascii="Times New Roman" w:eastAsia="Times New Roman" w:hAnsi="Times New Roman"/>
      <w:sz w:val="24"/>
      <w:szCs w:val="20"/>
    </w:rPr>
  </w:style>
  <w:style w:type="paragraph" w:customStyle="1" w:styleId="a2">
    <w:name w:val="обыч"/>
    <w:basedOn w:val="Heading1"/>
    <w:uiPriority w:val="99"/>
    <w:rsid w:val="00A62EED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62E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2EED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a3">
    <w:name w:val="Содержимое таблицы"/>
    <w:basedOn w:val="Normal"/>
    <w:uiPriority w:val="99"/>
    <w:rsid w:val="00A62E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62EED"/>
    <w:pPr>
      <w:spacing w:after="120" w:line="259" w:lineRule="auto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2EED"/>
    <w:rPr>
      <w:rFonts w:ascii="Calibri" w:hAnsi="Calibri" w:cs="Times New Roman"/>
      <w:sz w:val="16"/>
      <w:szCs w:val="16"/>
      <w:lang w:val="en-US"/>
    </w:rPr>
  </w:style>
  <w:style w:type="character" w:customStyle="1" w:styleId="a4">
    <w:name w:val="Основной текст_"/>
    <w:link w:val="3"/>
    <w:uiPriority w:val="99"/>
    <w:locked/>
    <w:rsid w:val="00A62EED"/>
    <w:rPr>
      <w:shd w:val="clear" w:color="auto" w:fill="FFFFFF"/>
    </w:rPr>
  </w:style>
  <w:style w:type="character" w:customStyle="1" w:styleId="1">
    <w:name w:val="Основной текст1"/>
    <w:uiPriority w:val="99"/>
    <w:rsid w:val="00A62EED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Normal"/>
    <w:link w:val="a4"/>
    <w:uiPriority w:val="99"/>
    <w:rsid w:val="00A62EED"/>
    <w:pPr>
      <w:widowControl w:val="0"/>
      <w:shd w:val="clear" w:color="auto" w:fill="FFFFFF"/>
      <w:spacing w:after="0" w:line="264" w:lineRule="exact"/>
      <w:ind w:hanging="1200"/>
      <w:jc w:val="both"/>
    </w:pPr>
    <w:rPr>
      <w:sz w:val="20"/>
      <w:szCs w:val="20"/>
      <w:lang w:eastAsia="ru-RU"/>
    </w:rPr>
  </w:style>
  <w:style w:type="paragraph" w:customStyle="1" w:styleId="a5">
    <w:name w:val="àäðåñ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1"/>
    <w:aliases w:val="5-14"/>
    <w:basedOn w:val="Normal"/>
    <w:uiPriority w:val="99"/>
    <w:rsid w:val="00A62EE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-20">
    <w:name w:val="текст14-20"/>
    <w:basedOn w:val="Normal"/>
    <w:uiPriority w:val="99"/>
    <w:rsid w:val="00A62EED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oaeno14-20">
    <w:name w:val="oaeno14-20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A62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Normal"/>
    <w:next w:val="Normal"/>
    <w:uiPriority w:val="99"/>
    <w:rsid w:val="00A62EE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Ñîäåðæ"/>
    <w:basedOn w:val="Normal"/>
    <w:uiPriority w:val="99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62EED"/>
    <w:pPr>
      <w:spacing w:after="0" w:line="240" w:lineRule="auto"/>
      <w:ind w:left="426" w:right="-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Заголовок постановления"/>
    <w:basedOn w:val="Normal"/>
    <w:uiPriority w:val="99"/>
    <w:rsid w:val="00A62EE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1">
    <w:name w:val="14-15"/>
    <w:basedOn w:val="BodyTextIndent"/>
    <w:uiPriority w:val="99"/>
    <w:rsid w:val="00A62EED"/>
    <w:pPr>
      <w:spacing w:line="276" w:lineRule="auto"/>
      <w:jc w:val="left"/>
    </w:pPr>
    <w:rPr>
      <w:rFonts w:ascii="Calibri" w:hAnsi="Calibri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62EED"/>
    <w:pPr>
      <w:spacing w:after="120" w:line="360" w:lineRule="auto"/>
      <w:ind w:left="283"/>
      <w:jc w:val="both"/>
    </w:pPr>
    <w:rPr>
      <w:rFonts w:ascii="Times New Roman" w:eastAsia="Times New Roman" w:hAnsi="Times New Roman"/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2EED"/>
    <w:rPr>
      <w:rFonts w:ascii="Times New Roman" w:hAnsi="Times New Roman" w:cs="Times New Roman"/>
      <w:sz w:val="28"/>
      <w:lang w:val="en-US"/>
    </w:rPr>
  </w:style>
  <w:style w:type="paragraph" w:customStyle="1" w:styleId="ConsNormal">
    <w:name w:val="ConsNormal"/>
    <w:uiPriority w:val="99"/>
    <w:rsid w:val="00A62EED"/>
    <w:pPr>
      <w:widowControl w:val="0"/>
      <w:ind w:firstLine="720"/>
    </w:pPr>
    <w:rPr>
      <w:rFonts w:ascii="Times New Roman" w:eastAsia="Times New Roman" w:hAnsi="Times New Roman"/>
      <w:sz w:val="16"/>
      <w:szCs w:val="20"/>
    </w:rPr>
  </w:style>
  <w:style w:type="paragraph" w:customStyle="1" w:styleId="12">
    <w:name w:val="Обычный1"/>
    <w:uiPriority w:val="99"/>
    <w:rsid w:val="00A62EED"/>
    <w:rPr>
      <w:rFonts w:ascii="Times New Roman" w:eastAsia="Times New Roman" w:hAnsi="Times New Roman"/>
      <w:sz w:val="24"/>
      <w:szCs w:val="20"/>
    </w:rPr>
  </w:style>
  <w:style w:type="paragraph" w:customStyle="1" w:styleId="ConsNonformat">
    <w:name w:val="ConsNonformat"/>
    <w:uiPriority w:val="99"/>
    <w:rsid w:val="00A62EED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a8">
    <w:name w:val="ТабличныйТекст"/>
    <w:basedOn w:val="Normal"/>
    <w:uiPriority w:val="99"/>
    <w:rsid w:val="00A62E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">
    <w:name w:val="Т-1"/>
    <w:aliases w:val="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-15">
    <w:name w:val="T-1.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aaieiaie1">
    <w:name w:val="caaieiaie 1"/>
    <w:basedOn w:val="Normal"/>
    <w:next w:val="Normal"/>
    <w:uiPriority w:val="99"/>
    <w:rsid w:val="00A62EE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Normal"/>
    <w:uiPriority w:val="99"/>
    <w:rsid w:val="00A62EE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A62EED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Текст1"/>
    <w:basedOn w:val="Normal"/>
    <w:uiPriority w:val="99"/>
    <w:rsid w:val="00A62EED"/>
    <w:pPr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-152">
    <w:name w:val="текст14-1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2">
    <w:name w:val="заголовок 32"/>
    <w:basedOn w:val="Normal"/>
    <w:next w:val="Normal"/>
    <w:uiPriority w:val="99"/>
    <w:rsid w:val="00A62EED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-153">
    <w:name w:val="Текст 14-15"/>
    <w:basedOn w:val="Normal"/>
    <w:uiPriority w:val="99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62EED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2EED"/>
    <w:rPr>
      <w:rFonts w:ascii="Courier New" w:hAnsi="Courier New" w:cs="Times New Roman"/>
      <w:sz w:val="20"/>
      <w:szCs w:val="20"/>
      <w:lang w:val="en-US"/>
    </w:rPr>
  </w:style>
  <w:style w:type="paragraph" w:customStyle="1" w:styleId="15">
    <w:name w:val="Абзац списка1"/>
    <w:basedOn w:val="Normal"/>
    <w:uiPriority w:val="99"/>
    <w:rsid w:val="00A62EED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62EED"/>
    <w:rPr>
      <w:rFonts w:cs="Times New Roman"/>
      <w:color w:val="0000FF"/>
      <w:u w:val="single"/>
    </w:rPr>
  </w:style>
  <w:style w:type="paragraph" w:customStyle="1" w:styleId="14-154">
    <w:name w:val="Текст 14-1.5"/>
    <w:basedOn w:val="Normal"/>
    <w:uiPriority w:val="99"/>
    <w:rsid w:val="00A62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A62E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A62EED"/>
    <w:rPr>
      <w:rFonts w:cs="Times New Roman"/>
      <w:color w:val="954F72"/>
      <w:u w:val="single"/>
    </w:rPr>
  </w:style>
  <w:style w:type="table" w:customStyle="1" w:styleId="16">
    <w:name w:val="Сетка таблицы1"/>
    <w:uiPriority w:val="99"/>
    <w:rsid w:val="00A62EED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62E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A62E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62EE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2EED"/>
    <w:rPr>
      <w:rFonts w:ascii="Calibri" w:hAnsi="Calibri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62EED"/>
    <w:rPr>
      <w:rFonts w:cs="Times New Roman"/>
      <w:vertAlign w:val="superscript"/>
    </w:rPr>
  </w:style>
  <w:style w:type="table" w:customStyle="1" w:styleId="4">
    <w:name w:val="Сетка таблицы4"/>
    <w:uiPriority w:val="99"/>
    <w:rsid w:val="000770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81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71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05C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404</Words>
  <Characters>2309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user</cp:lastModifiedBy>
  <cp:revision>6</cp:revision>
  <cp:lastPrinted>2020-12-17T14:18:00Z</cp:lastPrinted>
  <dcterms:created xsi:type="dcterms:W3CDTF">2020-12-21T12:02:00Z</dcterms:created>
  <dcterms:modified xsi:type="dcterms:W3CDTF">2021-01-11T09:54:00Z</dcterms:modified>
</cp:coreProperties>
</file>